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ECA" w:rsidRPr="00C54188" w:rsidRDefault="002E6ECA" w:rsidP="002E6ECA">
      <w:pPr>
        <w:tabs>
          <w:tab w:val="left" w:pos="0"/>
          <w:tab w:val="left" w:pos="850"/>
          <w:tab w:val="left" w:pos="1701"/>
          <w:tab w:val="left" w:pos="2552"/>
          <w:tab w:val="left" w:pos="3403"/>
          <w:tab w:val="left" w:pos="4254"/>
          <w:tab w:val="left" w:pos="5104"/>
          <w:tab w:val="left" w:pos="5955"/>
          <w:tab w:val="left" w:pos="6806"/>
          <w:tab w:val="left" w:pos="7657"/>
          <w:tab w:val="left" w:pos="8508"/>
          <w:tab w:val="left" w:pos="8640"/>
        </w:tabs>
        <w:rPr>
          <w:b/>
        </w:rPr>
      </w:pPr>
      <w:proofErr w:type="spellStart"/>
      <w:r w:rsidRPr="00C54188">
        <w:rPr>
          <w:b/>
        </w:rPr>
        <w:t>Peqqissaanermik</w:t>
      </w:r>
      <w:proofErr w:type="spellEnd"/>
      <w:r w:rsidRPr="00C54188">
        <w:rPr>
          <w:b/>
        </w:rPr>
        <w:t xml:space="preserve"> </w:t>
      </w:r>
      <w:proofErr w:type="spellStart"/>
      <w:r w:rsidRPr="00C54188">
        <w:rPr>
          <w:b/>
        </w:rPr>
        <w:t>Ilinniarfik</w:t>
      </w:r>
      <w:proofErr w:type="spellEnd"/>
    </w:p>
    <w:p w:rsidR="002E6ECA" w:rsidRPr="00C54188" w:rsidRDefault="002E6ECA" w:rsidP="002E6ECA">
      <w:pPr>
        <w:tabs>
          <w:tab w:val="left" w:pos="0"/>
          <w:tab w:val="right" w:pos="9072"/>
        </w:tabs>
      </w:pPr>
      <w:r w:rsidRPr="00C54188">
        <w:tab/>
        <w:t xml:space="preserve">  J.nr.: 07.00.02 </w:t>
      </w:r>
    </w:p>
    <w:p w:rsidR="002E6ECA" w:rsidRDefault="002E6ECA" w:rsidP="002E6ECA">
      <w:pPr>
        <w:tabs>
          <w:tab w:val="left" w:pos="0"/>
          <w:tab w:val="right" w:pos="9072"/>
        </w:tabs>
      </w:pPr>
      <w:r>
        <w:tab/>
        <w:t xml:space="preserve"> Dato:31. august </w:t>
      </w:r>
      <w:r w:rsidRPr="00C54188">
        <w:t>20</w:t>
      </w:r>
      <w:r>
        <w:t>14</w:t>
      </w:r>
    </w:p>
    <w:p w:rsidR="002E6ECA" w:rsidRDefault="002E6ECA" w:rsidP="002E6ECA">
      <w:pPr>
        <w:tabs>
          <w:tab w:val="left" w:pos="0"/>
          <w:tab w:val="right" w:pos="9072"/>
        </w:tabs>
      </w:pPr>
    </w:p>
    <w:p w:rsidR="002E6ECA" w:rsidRPr="00C54188" w:rsidRDefault="002E6ECA" w:rsidP="002E6ECA">
      <w:pPr>
        <w:tabs>
          <w:tab w:val="left" w:pos="0"/>
          <w:tab w:val="right" w:pos="9072"/>
        </w:tabs>
        <w:rPr>
          <w:lang w:val="de-DE"/>
        </w:rPr>
      </w:pPr>
      <w:r>
        <w:t>Tilstede:</w:t>
      </w:r>
      <w:r w:rsidRPr="00C54188">
        <w:tab/>
      </w:r>
      <w:proofErr w:type="spellStart"/>
      <w:r w:rsidRPr="00C54188">
        <w:rPr>
          <w:lang w:val="de-DE"/>
        </w:rPr>
        <w:t>Ref</w:t>
      </w:r>
      <w:proofErr w:type="spellEnd"/>
      <w:r w:rsidRPr="00C54188">
        <w:rPr>
          <w:lang w:val="de-DE"/>
        </w:rPr>
        <w:t>.: LE</w:t>
      </w:r>
    </w:p>
    <w:p w:rsidR="002E6ECA" w:rsidRDefault="002E6ECA" w:rsidP="002E6ECA">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rsidRPr="00C54188">
        <w:t>Julie</w:t>
      </w:r>
      <w:r>
        <w:t xml:space="preserve"> Præst, PN ( formand )</w:t>
      </w:r>
    </w:p>
    <w:p w:rsidR="002E6ECA" w:rsidRDefault="002E6ECA" w:rsidP="002E6ECA">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rsidRPr="00C54188">
        <w:t>Ella Skifte</w:t>
      </w:r>
      <w:r>
        <w:t>, Styrelsen for Sundhed og Forebyggelse</w:t>
      </w:r>
    </w:p>
    <w:p w:rsidR="002E6ECA" w:rsidRDefault="002E6ECA" w:rsidP="002E6ECA">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t>Ludvig Larsen,</w:t>
      </w:r>
      <w:r w:rsidRPr="00C54188">
        <w:t xml:space="preserve"> SIK</w:t>
      </w:r>
      <w:r>
        <w:t xml:space="preserve"> (næstformand )</w:t>
      </w:r>
    </w:p>
    <w:p w:rsidR="002E6ECA" w:rsidRDefault="002E6ECA" w:rsidP="002E6ECA">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pPr>
      <w:r>
        <w:t>Amalie Pede</w:t>
      </w:r>
      <w:r w:rsidR="00991973">
        <w:t xml:space="preserve">rsen, </w:t>
      </w:r>
      <w:proofErr w:type="spellStart"/>
      <w:r w:rsidR="00991973">
        <w:t>Kommuneqarfik</w:t>
      </w:r>
      <w:proofErr w:type="spellEnd"/>
      <w:r w:rsidR="00991973">
        <w:t xml:space="preserve"> </w:t>
      </w:r>
      <w:proofErr w:type="spellStart"/>
      <w:r w:rsidR="00991973">
        <w:t>Sermersooq</w:t>
      </w:r>
      <w:proofErr w:type="spellEnd"/>
      <w:r w:rsidR="00991973">
        <w:t>.</w:t>
      </w:r>
    </w:p>
    <w:p w:rsidR="002E6ECA" w:rsidRDefault="002E6ECA" w:rsidP="002E6ECA">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pPr>
      <w:r w:rsidRPr="00C54188">
        <w:t>Lisa Ezekiassen, forstander PI</w:t>
      </w:r>
    </w:p>
    <w:p w:rsidR="002E6ECA" w:rsidRDefault="002E6ECA" w:rsidP="002E6ECA">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p>
    <w:p w:rsidR="002E6ECA" w:rsidRDefault="002E6ECA" w:rsidP="002E6ECA">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t xml:space="preserve">Afbud </w:t>
      </w:r>
    </w:p>
    <w:p w:rsidR="002E6ECA" w:rsidRDefault="002E6ECA" w:rsidP="002E6ECA">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pPr>
      <w:r w:rsidRPr="00C54188">
        <w:t xml:space="preserve">Steen Pedersen, </w:t>
      </w:r>
      <w:r>
        <w:t xml:space="preserve"> PPK, </w:t>
      </w:r>
      <w:r w:rsidRPr="00C54188">
        <w:t>Sundhedsassistenternes fagforening</w:t>
      </w:r>
    </w:p>
    <w:p w:rsidR="00991973" w:rsidRDefault="00991973" w:rsidP="002E6ECA">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pPr>
      <w:r>
        <w:t>Birthe Abelsen, PI</w:t>
      </w:r>
    </w:p>
    <w:p w:rsidR="002E6ECA" w:rsidRDefault="002E6ECA" w:rsidP="002E6ECA">
      <w:pPr>
        <w:rPr>
          <w:b/>
          <w:bCs/>
        </w:rPr>
      </w:pPr>
    </w:p>
    <w:p w:rsidR="002E6ECA" w:rsidRPr="00C54188" w:rsidRDefault="002E6ECA" w:rsidP="002E6ECA">
      <w:pPr>
        <w:rPr>
          <w:b/>
          <w:bCs/>
        </w:rPr>
      </w:pPr>
      <w:r>
        <w:rPr>
          <w:b/>
          <w:bCs/>
        </w:rPr>
        <w:t>Referat fra</w:t>
      </w:r>
      <w:r w:rsidRPr="00C54188">
        <w:rPr>
          <w:b/>
          <w:bCs/>
        </w:rPr>
        <w:t xml:space="preserve"> besty</w:t>
      </w:r>
      <w:r>
        <w:rPr>
          <w:b/>
          <w:bCs/>
        </w:rPr>
        <w:t>relsesmøde mandag den 18. august kl. 15. 00 – 17.00</w:t>
      </w:r>
      <w:r w:rsidRPr="00C54188">
        <w:rPr>
          <w:b/>
          <w:bCs/>
        </w:rPr>
        <w:t xml:space="preserve"> på </w:t>
      </w:r>
      <w:proofErr w:type="spellStart"/>
      <w:r w:rsidRPr="00C54188">
        <w:rPr>
          <w:b/>
          <w:bCs/>
        </w:rPr>
        <w:t>Peqqissaanermik</w:t>
      </w:r>
      <w:proofErr w:type="spellEnd"/>
      <w:r w:rsidRPr="00C54188">
        <w:rPr>
          <w:b/>
          <w:bCs/>
        </w:rPr>
        <w:t xml:space="preserve"> </w:t>
      </w:r>
      <w:proofErr w:type="spellStart"/>
      <w:r w:rsidRPr="00C54188">
        <w:rPr>
          <w:b/>
          <w:bCs/>
        </w:rPr>
        <w:t>Ilinniarfik</w:t>
      </w:r>
      <w:proofErr w:type="spellEnd"/>
      <w:r>
        <w:rPr>
          <w:b/>
          <w:bCs/>
        </w:rPr>
        <w:t>.</w:t>
      </w:r>
    </w:p>
    <w:p w:rsidR="002E6ECA" w:rsidRPr="00C54188" w:rsidRDefault="002E6ECA" w:rsidP="002E6ECA"/>
    <w:p w:rsidR="002E6ECA" w:rsidRDefault="002E6ECA" w:rsidP="002E6ECA">
      <w:pPr>
        <w:rPr>
          <w:b/>
          <w:bCs/>
        </w:rPr>
      </w:pPr>
      <w:r w:rsidRPr="00C54188">
        <w:rPr>
          <w:b/>
          <w:bCs/>
        </w:rPr>
        <w:t>Dagsorden</w:t>
      </w:r>
      <w:r>
        <w:rPr>
          <w:b/>
          <w:bCs/>
        </w:rPr>
        <w:t>:</w:t>
      </w:r>
    </w:p>
    <w:p w:rsidR="002E6ECA" w:rsidRPr="002544E0" w:rsidRDefault="002E6ECA" w:rsidP="002E6ECA">
      <w:pPr>
        <w:pStyle w:val="Listeafsnit"/>
        <w:numPr>
          <w:ilvl w:val="0"/>
          <w:numId w:val="1"/>
        </w:numPr>
        <w:rPr>
          <w:b/>
          <w:bCs/>
        </w:rPr>
      </w:pPr>
      <w:r>
        <w:t xml:space="preserve">                </w:t>
      </w:r>
      <w:r w:rsidRPr="00BE3AB9">
        <w:rPr>
          <w:b/>
        </w:rPr>
        <w:t>Godkendelse af dagsorden</w:t>
      </w:r>
      <w:r>
        <w:rPr>
          <w:b/>
        </w:rPr>
        <w:t>.</w:t>
      </w:r>
    </w:p>
    <w:p w:rsidR="002E6ECA" w:rsidRPr="002544E0" w:rsidRDefault="002E6ECA" w:rsidP="002E6ECA">
      <w:pPr>
        <w:ind w:left="1304"/>
        <w:rPr>
          <w:bCs/>
        </w:rPr>
      </w:pPr>
      <w:r w:rsidRPr="002544E0">
        <w:rPr>
          <w:bCs/>
        </w:rPr>
        <w:t xml:space="preserve">Godkendt. </w:t>
      </w:r>
    </w:p>
    <w:p w:rsidR="002E6ECA" w:rsidRDefault="002E6ECA" w:rsidP="002E6ECA">
      <w:pPr>
        <w:ind w:left="1304" w:hanging="1304"/>
        <w:jc w:val="both"/>
      </w:pPr>
    </w:p>
    <w:p w:rsidR="002E6ECA" w:rsidRDefault="002E6ECA" w:rsidP="002E6ECA">
      <w:pPr>
        <w:ind w:left="1304" w:hanging="1304"/>
        <w:jc w:val="both"/>
      </w:pPr>
      <w:r>
        <w:t xml:space="preserve">2. </w:t>
      </w:r>
      <w:r>
        <w:tab/>
      </w:r>
      <w:r w:rsidRPr="00BE3AB9">
        <w:rPr>
          <w:b/>
        </w:rPr>
        <w:t>Endelig godkendelse og underskrivelse af referat fra b</w:t>
      </w:r>
      <w:r>
        <w:rPr>
          <w:b/>
        </w:rPr>
        <w:t>estyrelsesmødet den 2. juni 2014.</w:t>
      </w:r>
    </w:p>
    <w:p w:rsidR="002E6ECA" w:rsidRDefault="002E6ECA" w:rsidP="002E6ECA"/>
    <w:p w:rsidR="002E6ECA" w:rsidRPr="00720FB3" w:rsidRDefault="002E6ECA" w:rsidP="002E6ECA">
      <w:pPr>
        <w:rPr>
          <w:b/>
        </w:rPr>
      </w:pPr>
      <w:r>
        <w:t>3.</w:t>
      </w:r>
      <w:r>
        <w:tab/>
      </w:r>
      <w:r w:rsidRPr="00BE3AB9">
        <w:rPr>
          <w:b/>
        </w:rPr>
        <w:t>Meddelelser fra formanden</w:t>
      </w:r>
      <w:r>
        <w:rPr>
          <w:b/>
        </w:rPr>
        <w:t>.</w:t>
      </w:r>
    </w:p>
    <w:p w:rsidR="002E6ECA" w:rsidRDefault="00991973" w:rsidP="002E6ECA">
      <w:pPr>
        <w:ind w:left="1304" w:firstLine="1"/>
      </w:pPr>
      <w:r>
        <w:t>Fortsat konstitueret</w:t>
      </w:r>
      <w:r w:rsidR="002E6ECA">
        <w:t xml:space="preserve"> </w:t>
      </w:r>
      <w:r w:rsidR="00B44642">
        <w:t>s</w:t>
      </w:r>
      <w:r w:rsidR="002E6ECA">
        <w:t>om departementschef. Sundhedsstrategi udsendt for sommerferien.</w:t>
      </w:r>
    </w:p>
    <w:p w:rsidR="002E6ECA" w:rsidRDefault="002E6ECA" w:rsidP="002E6ECA">
      <w:pPr>
        <w:ind w:left="1304" w:firstLine="1"/>
      </w:pPr>
      <w:proofErr w:type="spellStart"/>
      <w:r>
        <w:t>Naalekkersuisoq</w:t>
      </w:r>
      <w:proofErr w:type="spellEnd"/>
      <w:r>
        <w:t xml:space="preserve"> Sten Lynge rejser bl.a</w:t>
      </w:r>
      <w:r w:rsidR="00991973">
        <w:t>.</w:t>
      </w:r>
      <w:r>
        <w:t xml:space="preserve"> til Sisimiut og Qaanaaq.</w:t>
      </w:r>
    </w:p>
    <w:p w:rsidR="002E6ECA" w:rsidRDefault="002E6ECA" w:rsidP="002E6ECA">
      <w:pPr>
        <w:ind w:left="1304" w:firstLine="1"/>
      </w:pPr>
      <w:r>
        <w:t>På landstingssamlingen i efteråret skal misbrugsbehandling på som punkt. Hvis den godkendes arbejdes der på, at de midler PI har til uddannelse af frontpersonale følger misbrugsbehandlingsplanen.</w:t>
      </w:r>
    </w:p>
    <w:p w:rsidR="002E6ECA" w:rsidRDefault="002E6ECA" w:rsidP="002E6ECA">
      <w:pPr>
        <w:ind w:left="1304" w:firstLine="1"/>
      </w:pPr>
      <w:r>
        <w:t>Der arbejdes på, hvordan arbejdsløse i matchgruppe 1 og 2</w:t>
      </w:r>
      <w:r w:rsidR="00323143">
        <w:t xml:space="preserve"> kan gøres arbejdsklare samt på hvordan der skal arbejdes med matchgruppe 3.</w:t>
      </w:r>
    </w:p>
    <w:p w:rsidR="00323143" w:rsidRDefault="00323143" w:rsidP="002E6ECA">
      <w:pPr>
        <w:ind w:left="1304" w:firstLine="1"/>
      </w:pPr>
      <w:r>
        <w:t>Her skal PI se på, hvordan PI kan hjælpe til.</w:t>
      </w:r>
    </w:p>
    <w:p w:rsidR="00323143" w:rsidRDefault="00323143" w:rsidP="002E6ECA">
      <w:pPr>
        <w:ind w:left="1304" w:firstLine="1"/>
      </w:pPr>
      <w:r>
        <w:t>PPK-formand inviteret til møde med formand og forstander omkring bestyrelsesarbejdet. Ligeledes er der planer om, at invitere andre udpegende institutioner samt ligeledes KANUKOKA.</w:t>
      </w:r>
    </w:p>
    <w:p w:rsidR="002E6ECA" w:rsidRDefault="002E6ECA" w:rsidP="002E6ECA">
      <w:pPr>
        <w:ind w:left="1304" w:firstLine="1"/>
      </w:pPr>
    </w:p>
    <w:p w:rsidR="002E6ECA" w:rsidRDefault="002E6ECA" w:rsidP="00323143"/>
    <w:p w:rsidR="002E6ECA" w:rsidRDefault="002E6ECA" w:rsidP="002E6ECA">
      <w:pPr>
        <w:jc w:val="both"/>
        <w:rPr>
          <w:b/>
        </w:rPr>
      </w:pPr>
      <w:r>
        <w:t>4.</w:t>
      </w:r>
      <w:r>
        <w:tab/>
      </w:r>
      <w:r w:rsidRPr="00BE3AB9">
        <w:rPr>
          <w:b/>
        </w:rPr>
        <w:t>Forstanderens beretning. ( bilag ).</w:t>
      </w:r>
    </w:p>
    <w:p w:rsidR="00323143" w:rsidRDefault="00323143" w:rsidP="002E6ECA">
      <w:pPr>
        <w:ind w:left="1304"/>
      </w:pPr>
      <w:r>
        <w:t xml:space="preserve">Vedr. PKU-midler, så har der i år været afsat ekstra midler til pleje og omsorg. Midlerne er tildelt SPS. Det har medført at der er fremsendt en skrivelse fra PI til </w:t>
      </w:r>
      <w:proofErr w:type="spellStart"/>
      <w:r>
        <w:t>Dep</w:t>
      </w:r>
      <w:proofErr w:type="spellEnd"/>
      <w:r>
        <w:t xml:space="preserve">. for Erhverv og Arbejdsmarked. Pi har nu afholdt med møde med </w:t>
      </w:r>
      <w:proofErr w:type="spellStart"/>
      <w:r>
        <w:t>Dep</w:t>
      </w:r>
      <w:proofErr w:type="spellEnd"/>
      <w:r>
        <w:t>. for erhverv.</w:t>
      </w:r>
    </w:p>
    <w:p w:rsidR="00E856CA" w:rsidRDefault="00323143" w:rsidP="002E6ECA">
      <w:pPr>
        <w:ind w:left="1304"/>
      </w:pPr>
      <w:r>
        <w:t>PI kan fra 2015 tildeles flere midler og der bliver mulighed for en rammeaftale for en 3 –</w:t>
      </w:r>
      <w:r w:rsidR="00991973">
        <w:t xml:space="preserve"> </w:t>
      </w:r>
      <w:r>
        <w:t>årig periode. PI skal senest 1. september fremsende</w:t>
      </w:r>
      <w:r w:rsidR="00E856CA">
        <w:t>, hvor meget Pi kan afvikle inden for PKU- området i forhold til pleje og omsorg indenfor ældreområdet.</w:t>
      </w:r>
    </w:p>
    <w:p w:rsidR="00E856CA" w:rsidRDefault="00E856CA" w:rsidP="00E856CA">
      <w:pPr>
        <w:ind w:left="1304" w:firstLine="1"/>
      </w:pPr>
      <w:r>
        <w:lastRenderedPageBreak/>
        <w:t>Der laves en skimmelsvampsundersøgelse for at få af- eller bekræftet, om der er skimmelsvamp</w:t>
      </w:r>
    </w:p>
    <w:p w:rsidR="00991973" w:rsidRDefault="00991973" w:rsidP="00E856CA">
      <w:pPr>
        <w:ind w:left="1304" w:firstLine="1"/>
      </w:pPr>
    </w:p>
    <w:p w:rsidR="002E6ECA" w:rsidRDefault="002E6ECA" w:rsidP="00E856CA">
      <w:pPr>
        <w:rPr>
          <w:b/>
        </w:rPr>
      </w:pPr>
      <w:r w:rsidRPr="00C54188">
        <w:t>5.</w:t>
      </w:r>
      <w:r w:rsidRPr="00C54188">
        <w:tab/>
      </w:r>
      <w:r w:rsidRPr="00BE3AB9">
        <w:rPr>
          <w:b/>
        </w:rPr>
        <w:t>Angivelser af sager og emner til behandling.</w:t>
      </w:r>
    </w:p>
    <w:p w:rsidR="002E6ECA" w:rsidRDefault="002E6ECA" w:rsidP="00E856CA">
      <w:pPr>
        <w:jc w:val="both"/>
        <w:rPr>
          <w:b/>
        </w:rPr>
      </w:pPr>
      <w:r>
        <w:rPr>
          <w:b/>
        </w:rPr>
        <w:tab/>
      </w:r>
      <w:r w:rsidR="00E856CA">
        <w:rPr>
          <w:b/>
        </w:rPr>
        <w:t xml:space="preserve">- </w:t>
      </w:r>
      <w:r w:rsidR="009E7B5C">
        <w:rPr>
          <w:b/>
        </w:rPr>
        <w:t xml:space="preserve">   </w:t>
      </w:r>
      <w:r w:rsidR="00E856CA">
        <w:rPr>
          <w:b/>
        </w:rPr>
        <w:t>ændring af forretningsorden</w:t>
      </w:r>
    </w:p>
    <w:p w:rsidR="00E856CA" w:rsidRDefault="009E7B5C" w:rsidP="009E7B5C">
      <w:pPr>
        <w:ind w:left="1304"/>
        <w:jc w:val="both"/>
      </w:pPr>
      <w:r>
        <w:t>Ændringsforslaget godkendes. Dagorden for bestyrelsesmøder ændres, så sager til drøftelse kommer først samt økonomien. Beretninger ligges til sidst. Der er erfaring for, at der bruges for meget tid på beretninger og derfor får sager til drøftelse ikke nok tid.</w:t>
      </w:r>
    </w:p>
    <w:p w:rsidR="00132729" w:rsidRDefault="00132729" w:rsidP="009E7B5C">
      <w:pPr>
        <w:ind w:left="1304"/>
        <w:jc w:val="both"/>
      </w:pPr>
      <w:r>
        <w:t>Der laves en bestyrelsesmappe til hvert bestyrelsesmedlem.</w:t>
      </w:r>
      <w:bookmarkStart w:id="0" w:name="_GoBack"/>
      <w:bookmarkEnd w:id="0"/>
    </w:p>
    <w:p w:rsidR="009E7B5C" w:rsidRDefault="009E7B5C" w:rsidP="009E7B5C">
      <w:pPr>
        <w:ind w:left="1304"/>
        <w:jc w:val="both"/>
      </w:pPr>
    </w:p>
    <w:p w:rsidR="009E7B5C" w:rsidRDefault="009E7B5C" w:rsidP="009E7B5C">
      <w:pPr>
        <w:pStyle w:val="Listeafsnit"/>
        <w:numPr>
          <w:ilvl w:val="0"/>
          <w:numId w:val="3"/>
        </w:numPr>
        <w:jc w:val="both"/>
        <w:rPr>
          <w:b/>
        </w:rPr>
      </w:pPr>
      <w:r w:rsidRPr="009E7B5C">
        <w:rPr>
          <w:b/>
        </w:rPr>
        <w:t>Årshjul</w:t>
      </w:r>
      <w:r>
        <w:rPr>
          <w:b/>
        </w:rPr>
        <w:t xml:space="preserve"> for bestyrelsesmøder</w:t>
      </w:r>
    </w:p>
    <w:p w:rsidR="009E7B5C" w:rsidRDefault="009E7B5C" w:rsidP="009E7B5C">
      <w:pPr>
        <w:ind w:left="1304"/>
        <w:jc w:val="both"/>
      </w:pPr>
      <w:r w:rsidRPr="009E7B5C">
        <w:t xml:space="preserve">Årshjulet </w:t>
      </w:r>
      <w:r>
        <w:t xml:space="preserve">er lagt ud fra, hvornår vigtige emner skal drøftes og være klar til at fremsende til </w:t>
      </w:r>
      <w:proofErr w:type="spellStart"/>
      <w:r>
        <w:t>Dep</w:t>
      </w:r>
      <w:proofErr w:type="spellEnd"/>
      <w:r>
        <w:t xml:space="preserve">. for </w:t>
      </w:r>
      <w:proofErr w:type="spellStart"/>
      <w:r>
        <w:t>udd</w:t>
      </w:r>
      <w:proofErr w:type="spellEnd"/>
      <w:r>
        <w:t>.</w:t>
      </w:r>
    </w:p>
    <w:p w:rsidR="006F787A" w:rsidRDefault="009E7B5C" w:rsidP="006F787A">
      <w:pPr>
        <w:ind w:left="1304"/>
        <w:jc w:val="both"/>
      </w:pPr>
      <w:r>
        <w:t xml:space="preserve">Der laves en </w:t>
      </w:r>
      <w:proofErr w:type="spellStart"/>
      <w:r>
        <w:t>sagsforklæde</w:t>
      </w:r>
      <w:proofErr w:type="spellEnd"/>
      <w:r>
        <w:t xml:space="preserve"> til alle sager, der skal til behandling på møderne</w:t>
      </w:r>
    </w:p>
    <w:p w:rsidR="009E7B5C" w:rsidRDefault="009E7B5C" w:rsidP="009E7B5C">
      <w:pPr>
        <w:ind w:left="1304"/>
        <w:jc w:val="both"/>
      </w:pPr>
      <w:r>
        <w:t>Årshjulet godkendes. Strategiseminar afholdes på 1. møde i året.</w:t>
      </w:r>
    </w:p>
    <w:p w:rsidR="006F787A" w:rsidRDefault="006F787A" w:rsidP="009E7B5C">
      <w:pPr>
        <w:ind w:left="1304"/>
        <w:jc w:val="both"/>
      </w:pPr>
      <w:r>
        <w:t>Møderne lægge</w:t>
      </w:r>
      <w:r w:rsidR="00E16939">
        <w:t>s</w:t>
      </w:r>
      <w:r>
        <w:t xml:space="preserve"> om tirsdagen kl. 15.00 – 17.00</w:t>
      </w:r>
    </w:p>
    <w:p w:rsidR="006F787A" w:rsidRDefault="006F787A" w:rsidP="009E7B5C">
      <w:pPr>
        <w:ind w:left="1304"/>
        <w:jc w:val="both"/>
      </w:pPr>
    </w:p>
    <w:p w:rsidR="006F787A" w:rsidRPr="006F787A" w:rsidRDefault="006F787A" w:rsidP="006F787A">
      <w:pPr>
        <w:pStyle w:val="Listeafsnit"/>
        <w:numPr>
          <w:ilvl w:val="0"/>
          <w:numId w:val="3"/>
        </w:numPr>
        <w:jc w:val="both"/>
        <w:rPr>
          <w:b/>
        </w:rPr>
      </w:pPr>
      <w:r w:rsidRPr="006F787A">
        <w:rPr>
          <w:b/>
        </w:rPr>
        <w:t>Planlægning af strategimøde</w:t>
      </w:r>
    </w:p>
    <w:p w:rsidR="006F787A" w:rsidRDefault="006F787A" w:rsidP="006F787A">
      <w:pPr>
        <w:ind w:left="1304"/>
        <w:jc w:val="both"/>
      </w:pPr>
      <w:r>
        <w:t>Strategimødet sættes på til næste møde</w:t>
      </w:r>
    </w:p>
    <w:p w:rsidR="006F787A" w:rsidRDefault="006F787A" w:rsidP="006F787A">
      <w:pPr>
        <w:ind w:left="1304"/>
        <w:jc w:val="both"/>
      </w:pPr>
    </w:p>
    <w:p w:rsidR="006F787A" w:rsidRPr="006F787A" w:rsidRDefault="006F787A" w:rsidP="006F787A">
      <w:pPr>
        <w:pStyle w:val="Listeafsnit"/>
        <w:numPr>
          <w:ilvl w:val="0"/>
          <w:numId w:val="3"/>
        </w:numPr>
        <w:jc w:val="both"/>
        <w:rPr>
          <w:b/>
        </w:rPr>
      </w:pPr>
      <w:r>
        <w:rPr>
          <w:b/>
        </w:rPr>
        <w:t>Godkendelse af kommissoriet for udarbejdelsen af uddannelsesordning ” personlig vejleder</w:t>
      </w:r>
      <w:r w:rsidR="00E16939">
        <w:rPr>
          <w:b/>
        </w:rPr>
        <w:t>”</w:t>
      </w:r>
    </w:p>
    <w:p w:rsidR="00E856CA" w:rsidRDefault="00162108" w:rsidP="00162108">
      <w:pPr>
        <w:ind w:left="1304"/>
        <w:jc w:val="both"/>
      </w:pPr>
      <w:r>
        <w:t xml:space="preserve">Der skal væren en repræsentant fra </w:t>
      </w:r>
      <w:proofErr w:type="spellStart"/>
      <w:r>
        <w:t>dep</w:t>
      </w:r>
      <w:proofErr w:type="spellEnd"/>
      <w:r>
        <w:t>. for familie og Justitsvæsen samt en repræsentant fra KANUKOKA i arbejdsgruppen.</w:t>
      </w:r>
    </w:p>
    <w:p w:rsidR="00162108" w:rsidRPr="009E7B5C" w:rsidRDefault="00162108" w:rsidP="00162108">
      <w:pPr>
        <w:ind w:left="1304"/>
        <w:jc w:val="both"/>
      </w:pPr>
      <w:r>
        <w:t>Kommissoriet herefter godkendt.</w:t>
      </w:r>
    </w:p>
    <w:p w:rsidR="002E6ECA" w:rsidRPr="00340681" w:rsidRDefault="002E6ECA" w:rsidP="002E6ECA">
      <w:pPr>
        <w:ind w:left="1304"/>
      </w:pPr>
      <w:r w:rsidRPr="00340681">
        <w:tab/>
      </w:r>
    </w:p>
    <w:p w:rsidR="002E6ECA" w:rsidRDefault="002E6ECA" w:rsidP="002E6ECA">
      <w:pPr>
        <w:rPr>
          <w:b/>
        </w:rPr>
      </w:pPr>
      <w:r>
        <w:t>6.</w:t>
      </w:r>
      <w:r>
        <w:tab/>
      </w:r>
      <w:r w:rsidRPr="00BE3AB9">
        <w:rPr>
          <w:b/>
        </w:rPr>
        <w:t xml:space="preserve">Status på gældende resultatkontrakt mellem institutionen og </w:t>
      </w:r>
      <w:r>
        <w:rPr>
          <w:b/>
        </w:rPr>
        <w:tab/>
      </w:r>
      <w:r w:rsidRPr="00BE3AB9">
        <w:rPr>
          <w:b/>
        </w:rPr>
        <w:t>ressortmyndigheden.</w:t>
      </w:r>
    </w:p>
    <w:p w:rsidR="008842F0" w:rsidRDefault="002E6ECA" w:rsidP="002E6ECA">
      <w:pPr>
        <w:ind w:left="1304" w:firstLine="1"/>
      </w:pPr>
      <w:r>
        <w:t>I forhold til de tildelte midler fra Departementet, så er der motion to timer hver uge,</w:t>
      </w:r>
      <w:r w:rsidR="00162108">
        <w:t xml:space="preserve"> Områdelederstillingen er ikke blevet besat og der kan ikk</w:t>
      </w:r>
      <w:r w:rsidR="008842F0">
        <w:t>e tildeles bolig til stillingen</w:t>
      </w:r>
      <w:r>
        <w:t>,</w:t>
      </w:r>
      <w:r w:rsidR="008842F0">
        <w:t xml:space="preserve"> overvejer ekstern konsulent</w:t>
      </w:r>
    </w:p>
    <w:p w:rsidR="002E6ECA" w:rsidRDefault="008842F0" w:rsidP="008842F0">
      <w:pPr>
        <w:ind w:left="1304"/>
      </w:pPr>
      <w:r>
        <w:t>Arbejdet med uddannelsesordningen til ” personlig vejleder ” er aftalt. Arbejdet fortsætter i september måned og er afsluttes i december måned.</w:t>
      </w:r>
    </w:p>
    <w:p w:rsidR="002E6ECA" w:rsidRDefault="002E6ECA" w:rsidP="002E6ECA">
      <w:pPr>
        <w:ind w:left="1304" w:firstLine="1"/>
      </w:pPr>
    </w:p>
    <w:p w:rsidR="008842F0" w:rsidRDefault="008842F0" w:rsidP="002E6ECA">
      <w:pPr>
        <w:ind w:left="1304" w:firstLine="1"/>
      </w:pPr>
      <w:r>
        <w:t>Ny gulvbelægning lægges nu og færdiggøres til jul.</w:t>
      </w:r>
    </w:p>
    <w:p w:rsidR="008842F0" w:rsidRDefault="008842F0" w:rsidP="002E6ECA">
      <w:pPr>
        <w:ind w:left="1304" w:firstLine="1"/>
      </w:pPr>
    </w:p>
    <w:p w:rsidR="002E6ECA" w:rsidRDefault="008842F0" w:rsidP="008842F0">
      <w:pPr>
        <w:ind w:left="1304" w:firstLine="1"/>
      </w:pPr>
      <w:r>
        <w:t>Der er udarbejdet beskrivelse af specialisering for ældreassistenter og specialiseringen afvikles nu.</w:t>
      </w:r>
    </w:p>
    <w:p w:rsidR="008842F0" w:rsidRDefault="008842F0" w:rsidP="008842F0">
      <w:pPr>
        <w:ind w:left="1304" w:firstLine="1"/>
      </w:pPr>
      <w:r>
        <w:t>Arbejdet med rehabiliteringsspecialisering er ikke startet. Det er vigtigt, at der er afklaret i kommunerne og SHV, at der er brug for sundhedsassistenter med specialisering inden for rehabilitering.</w:t>
      </w:r>
    </w:p>
    <w:p w:rsidR="008842F0" w:rsidRDefault="008842F0" w:rsidP="008842F0">
      <w:pPr>
        <w:ind w:left="1304" w:firstLine="1"/>
      </w:pPr>
    </w:p>
    <w:p w:rsidR="008842F0" w:rsidRDefault="008842F0" w:rsidP="008842F0">
      <w:pPr>
        <w:ind w:left="1304" w:firstLine="1"/>
      </w:pPr>
    </w:p>
    <w:p w:rsidR="002E6ECA" w:rsidRDefault="002E6ECA" w:rsidP="002E6ECA">
      <w:pPr>
        <w:rPr>
          <w:b/>
        </w:rPr>
      </w:pPr>
      <w:r>
        <w:t>7.</w:t>
      </w:r>
      <w:r>
        <w:tab/>
      </w:r>
      <w:r w:rsidRPr="00BE3AB9">
        <w:rPr>
          <w:b/>
        </w:rPr>
        <w:t>Overordnet drøftelse af institutionens virksomhed.</w:t>
      </w:r>
    </w:p>
    <w:p w:rsidR="002E6ECA" w:rsidRPr="00C54188" w:rsidRDefault="002E6ECA" w:rsidP="002E6ECA">
      <w:r>
        <w:tab/>
        <w:t xml:space="preserve">                </w:t>
      </w:r>
    </w:p>
    <w:p w:rsidR="002E6ECA" w:rsidRDefault="002E6ECA" w:rsidP="002E6ECA">
      <w:pPr>
        <w:rPr>
          <w:b/>
        </w:rPr>
      </w:pPr>
      <w:r>
        <w:t>8.</w:t>
      </w:r>
      <w:r>
        <w:tab/>
      </w:r>
      <w:r w:rsidRPr="00BE3AB9">
        <w:rPr>
          <w:b/>
        </w:rPr>
        <w:t>Budgetopfølgning, herunder seneste perioderegnskab m.v. ( Bilag )</w:t>
      </w:r>
      <w:r>
        <w:rPr>
          <w:b/>
        </w:rPr>
        <w:t>.</w:t>
      </w:r>
    </w:p>
    <w:p w:rsidR="002E6ECA" w:rsidRDefault="008842F0" w:rsidP="00A92D5D">
      <w:pPr>
        <w:ind w:left="1304" w:firstLine="1"/>
      </w:pPr>
      <w:r w:rsidRPr="008842F0">
        <w:lastRenderedPageBreak/>
        <w:t>½ års regnskabet ser fin ud.</w:t>
      </w:r>
      <w:r w:rsidR="00E16939">
        <w:t xml:space="preserve"> </w:t>
      </w:r>
      <w:r w:rsidR="00A92D5D">
        <w:t>I prognosen er der taget højde for de manglende faktura for tanduddannelserne samt gulvet.</w:t>
      </w:r>
    </w:p>
    <w:p w:rsidR="00A92D5D" w:rsidRDefault="00A92D5D" w:rsidP="00A92D5D">
      <w:pPr>
        <w:ind w:left="1304" w:firstLine="1"/>
      </w:pPr>
      <w:r>
        <w:t xml:space="preserve">Der kan max. Overføres 1,5 </w:t>
      </w:r>
      <w:proofErr w:type="spellStart"/>
      <w:r>
        <w:t>mill</w:t>
      </w:r>
      <w:proofErr w:type="spellEnd"/>
      <w:r>
        <w:t>. Kr. til næste år.</w:t>
      </w:r>
    </w:p>
    <w:p w:rsidR="00A92D5D" w:rsidRPr="008842F0" w:rsidRDefault="00A92D5D" w:rsidP="00A92D5D">
      <w:pPr>
        <w:ind w:left="1304" w:firstLine="1"/>
      </w:pPr>
      <w:r>
        <w:t>Der skal indhentes tilbud på gulv i den gamle afdeling samt tilbud på nye møbler på værelserne.</w:t>
      </w:r>
    </w:p>
    <w:p w:rsidR="002E6ECA" w:rsidRDefault="002E6ECA" w:rsidP="002E6ECA">
      <w:pPr>
        <w:ind w:firstLine="1304"/>
        <w:jc w:val="both"/>
      </w:pPr>
    </w:p>
    <w:p w:rsidR="002E6ECA" w:rsidRDefault="002E6ECA" w:rsidP="002E6ECA">
      <w:pPr>
        <w:jc w:val="both"/>
        <w:rPr>
          <w:b/>
        </w:rPr>
      </w:pPr>
      <w:r w:rsidRPr="00C54188">
        <w:t>9.</w:t>
      </w:r>
      <w:r w:rsidRPr="00C54188">
        <w:tab/>
      </w:r>
      <w:r w:rsidRPr="003F4392">
        <w:rPr>
          <w:b/>
        </w:rPr>
        <w:t>Interne og ekstern kommunikation og berammelse af næste bestyrelsesmøde.</w:t>
      </w:r>
    </w:p>
    <w:p w:rsidR="002E6ECA" w:rsidRPr="003F4392" w:rsidRDefault="002E6ECA" w:rsidP="002E6ECA">
      <w:pPr>
        <w:jc w:val="both"/>
      </w:pPr>
      <w:r>
        <w:rPr>
          <w:b/>
        </w:rPr>
        <w:tab/>
        <w:t xml:space="preserve">Næste møde den 18. august kl. 15.00 Lisa indkalder. </w:t>
      </w:r>
    </w:p>
    <w:p w:rsidR="002E6ECA" w:rsidRPr="003F4392" w:rsidRDefault="002E6ECA" w:rsidP="002E6ECA">
      <w:pPr>
        <w:pStyle w:val="Listeafsnit"/>
        <w:ind w:left="1665"/>
        <w:jc w:val="both"/>
      </w:pPr>
    </w:p>
    <w:p w:rsidR="002E6ECA" w:rsidRDefault="002E6ECA" w:rsidP="002E6ECA">
      <w:pPr>
        <w:jc w:val="both"/>
      </w:pPr>
      <w:r>
        <w:t xml:space="preserve"> 10.</w:t>
      </w:r>
      <w:r>
        <w:tab/>
        <w:t>Eventuelt.</w:t>
      </w:r>
    </w:p>
    <w:p w:rsidR="002E6ECA" w:rsidRDefault="002E6ECA" w:rsidP="002E6ECA"/>
    <w:p w:rsidR="002E6ECA" w:rsidRDefault="002E6ECA" w:rsidP="002E6ECA">
      <w:r>
        <w:t>Godkendt den:</w:t>
      </w:r>
    </w:p>
    <w:p w:rsidR="002E6ECA" w:rsidRDefault="002E6ECA" w:rsidP="002E6ECA"/>
    <w:p w:rsidR="002E6ECA" w:rsidRDefault="002E6ECA" w:rsidP="002E6ECA"/>
    <w:p w:rsidR="002E6ECA" w:rsidRPr="00623427" w:rsidRDefault="002E6ECA" w:rsidP="002E6ECA">
      <w:r>
        <w:t>Julie Præst Wilche                                 Ludvig Larsen</w:t>
      </w:r>
      <w:r>
        <w:tab/>
      </w:r>
      <w:r>
        <w:tab/>
      </w:r>
      <w:r>
        <w:tab/>
      </w:r>
      <w:r w:rsidRPr="00623427">
        <w:t>Steen Pedersen</w:t>
      </w:r>
    </w:p>
    <w:p w:rsidR="002E6ECA" w:rsidRDefault="002E6ECA" w:rsidP="002E6ECA">
      <w:r>
        <w:t>Formand</w:t>
      </w:r>
      <w:r>
        <w:tab/>
      </w:r>
      <w:r>
        <w:tab/>
        <w:t xml:space="preserve">                    Næstformand</w:t>
      </w:r>
      <w:r>
        <w:tab/>
      </w:r>
      <w:r>
        <w:tab/>
      </w:r>
      <w:r>
        <w:tab/>
        <w:t>Medlem</w:t>
      </w:r>
    </w:p>
    <w:p w:rsidR="002E6ECA" w:rsidRDefault="002E6ECA" w:rsidP="002E6ECA"/>
    <w:p w:rsidR="002E6ECA" w:rsidRDefault="002E6ECA" w:rsidP="002E6ECA"/>
    <w:p w:rsidR="002E6ECA" w:rsidRDefault="002E6ECA" w:rsidP="002E6ECA"/>
    <w:p w:rsidR="002E6ECA" w:rsidRDefault="002E6ECA" w:rsidP="002E6ECA">
      <w:r>
        <w:t>Amalie Pedersen</w:t>
      </w:r>
      <w:r>
        <w:tab/>
      </w:r>
      <w:r>
        <w:tab/>
        <w:t>Ella Skifte</w:t>
      </w:r>
      <w:r>
        <w:tab/>
      </w:r>
      <w:r>
        <w:tab/>
      </w:r>
      <w:r>
        <w:tab/>
        <w:t>Lisa Ezekiassen</w:t>
      </w:r>
    </w:p>
    <w:p w:rsidR="002E6ECA" w:rsidRDefault="002E6ECA" w:rsidP="002E6ECA">
      <w:r>
        <w:t>Medlem</w:t>
      </w:r>
      <w:r>
        <w:tab/>
      </w:r>
      <w:r>
        <w:tab/>
      </w:r>
      <w:r>
        <w:tab/>
      </w:r>
      <w:proofErr w:type="spellStart"/>
      <w:r>
        <w:t>Medlem</w:t>
      </w:r>
      <w:proofErr w:type="spellEnd"/>
      <w:r>
        <w:tab/>
      </w:r>
      <w:r>
        <w:tab/>
      </w:r>
      <w:r>
        <w:tab/>
        <w:t>Forstander</w:t>
      </w:r>
    </w:p>
    <w:p w:rsidR="002E6ECA" w:rsidRDefault="002E6ECA" w:rsidP="002E6ECA"/>
    <w:p w:rsidR="002E6ECA" w:rsidRDefault="002E6ECA" w:rsidP="002E6ECA"/>
    <w:p w:rsidR="002E6ECA" w:rsidRDefault="002E6ECA" w:rsidP="002E6ECA"/>
    <w:p w:rsidR="002E6ECA" w:rsidRDefault="002E6ECA" w:rsidP="002E6ECA"/>
    <w:p w:rsidR="002E6ECA" w:rsidRDefault="002E6ECA" w:rsidP="002E6ECA"/>
    <w:p w:rsidR="002E6ECA" w:rsidRDefault="002E6ECA" w:rsidP="002E6ECA"/>
    <w:p w:rsidR="002E6ECA" w:rsidRDefault="002E6ECA" w:rsidP="002E6ECA"/>
    <w:p w:rsidR="002E6ECA" w:rsidRDefault="002E6ECA" w:rsidP="002E6ECA"/>
    <w:p w:rsidR="002E6ECA" w:rsidRDefault="002E6ECA" w:rsidP="002E6ECA"/>
    <w:p w:rsidR="002E6ECA" w:rsidRDefault="002E6ECA" w:rsidP="002E6ECA"/>
    <w:p w:rsidR="002E6ECA" w:rsidRDefault="002E6ECA" w:rsidP="002E6ECA"/>
    <w:p w:rsidR="002E6ECA" w:rsidRDefault="002E6ECA" w:rsidP="002E6ECA"/>
    <w:p w:rsidR="002E6ECA" w:rsidRDefault="002E6ECA" w:rsidP="002E6ECA"/>
    <w:p w:rsidR="002E6ECA" w:rsidRDefault="002E6ECA" w:rsidP="002E6ECA"/>
    <w:p w:rsidR="002E6ECA" w:rsidRDefault="002E6ECA" w:rsidP="002E6ECA"/>
    <w:p w:rsidR="002E6ECA" w:rsidRDefault="002E6ECA" w:rsidP="002E6ECA"/>
    <w:p w:rsidR="002E6ECA" w:rsidRDefault="002E6ECA" w:rsidP="002E6ECA"/>
    <w:p w:rsidR="002E6ECA" w:rsidRDefault="002E6ECA" w:rsidP="002E6ECA"/>
    <w:p w:rsidR="002E6ECA" w:rsidRDefault="002E6ECA" w:rsidP="002E6ECA"/>
    <w:p w:rsidR="002E6ECA" w:rsidRDefault="002E6ECA" w:rsidP="002E6ECA"/>
    <w:p w:rsidR="002E6ECA" w:rsidRDefault="002E6ECA" w:rsidP="002E6ECA"/>
    <w:p w:rsidR="002E6ECA" w:rsidRDefault="002E6ECA" w:rsidP="002E6ECA"/>
    <w:p w:rsidR="002E6ECA" w:rsidRDefault="002E6ECA" w:rsidP="002E6ECA"/>
    <w:p w:rsidR="002E6ECA" w:rsidRDefault="002E6ECA" w:rsidP="002E6ECA"/>
    <w:p w:rsidR="002E6ECA" w:rsidRDefault="002E6ECA" w:rsidP="002E6ECA"/>
    <w:p w:rsidR="002E6ECA" w:rsidRDefault="002E6ECA" w:rsidP="002E6ECA"/>
    <w:p w:rsidR="002E6ECA" w:rsidRDefault="002E6ECA" w:rsidP="002E6ECA"/>
    <w:p w:rsidR="002E6ECA" w:rsidRDefault="002E6ECA" w:rsidP="002E6ECA"/>
    <w:p w:rsidR="002E6ECA" w:rsidRDefault="002E6ECA" w:rsidP="002E6ECA"/>
    <w:p w:rsidR="002E6ECA" w:rsidRDefault="002E6ECA" w:rsidP="002E6ECA"/>
    <w:p w:rsidR="002E6ECA" w:rsidRDefault="002E6ECA" w:rsidP="002E6ECA"/>
    <w:p w:rsidR="002E6ECA" w:rsidRDefault="002E6ECA" w:rsidP="002E6ECA"/>
    <w:p w:rsidR="002E6ECA" w:rsidRDefault="002E6ECA" w:rsidP="002E6ECA"/>
    <w:p w:rsidR="002E6ECA" w:rsidRDefault="002E6ECA" w:rsidP="002E6ECA"/>
    <w:p w:rsidR="002E6ECA" w:rsidRDefault="002E6ECA" w:rsidP="002E6ECA"/>
    <w:p w:rsidR="002E6ECA" w:rsidRDefault="002E6ECA" w:rsidP="002E6ECA"/>
    <w:p w:rsidR="002E6ECA" w:rsidRDefault="002E6ECA" w:rsidP="002E6ECA"/>
    <w:p w:rsidR="002E6ECA" w:rsidRDefault="002E6ECA" w:rsidP="002E6ECA"/>
    <w:p w:rsidR="002E6ECA" w:rsidRDefault="002E6ECA" w:rsidP="002E6ECA"/>
    <w:p w:rsidR="003E4C71" w:rsidRDefault="003E4C71"/>
    <w:sectPr w:rsidR="003E4C7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07B0D"/>
    <w:multiLevelType w:val="hybridMultilevel"/>
    <w:tmpl w:val="2DF0A56A"/>
    <w:lvl w:ilvl="0" w:tplc="0406000F">
      <w:start w:val="1"/>
      <w:numFmt w:val="decimal"/>
      <w:lvlText w:val="%1."/>
      <w:lvlJc w:val="left"/>
      <w:pPr>
        <w:ind w:left="360" w:hanging="360"/>
      </w:pPr>
      <w:rPr>
        <w:rFonts w:hint="default"/>
        <w:b w:val="0"/>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49EF2205"/>
    <w:multiLevelType w:val="hybridMultilevel"/>
    <w:tmpl w:val="2040926C"/>
    <w:lvl w:ilvl="0" w:tplc="93268BB4">
      <w:start w:val="5"/>
      <w:numFmt w:val="bullet"/>
      <w:lvlText w:val="-"/>
      <w:lvlJc w:val="left"/>
      <w:pPr>
        <w:ind w:left="1664" w:hanging="360"/>
      </w:pPr>
      <w:rPr>
        <w:rFonts w:ascii="Times New Roman" w:eastAsia="Times New Roman" w:hAnsi="Times New Roman" w:cs="Times New Roman"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
    <w:nsid w:val="71B15795"/>
    <w:multiLevelType w:val="hybridMultilevel"/>
    <w:tmpl w:val="7396AEA6"/>
    <w:lvl w:ilvl="0" w:tplc="DF2C52D0">
      <w:start w:val="5"/>
      <w:numFmt w:val="bullet"/>
      <w:lvlText w:val="-"/>
      <w:lvlJc w:val="left"/>
      <w:pPr>
        <w:ind w:left="1664" w:hanging="360"/>
      </w:pPr>
      <w:rPr>
        <w:rFonts w:ascii="Times New Roman" w:eastAsia="Times New Roman" w:hAnsi="Times New Roman" w:cs="Times New Roman"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CA"/>
    <w:rsid w:val="00132729"/>
    <w:rsid w:val="00162108"/>
    <w:rsid w:val="002E6ECA"/>
    <w:rsid w:val="00323143"/>
    <w:rsid w:val="003E4C71"/>
    <w:rsid w:val="006F787A"/>
    <w:rsid w:val="008842F0"/>
    <w:rsid w:val="00991973"/>
    <w:rsid w:val="009E7B5C"/>
    <w:rsid w:val="00A92D5D"/>
    <w:rsid w:val="00B44642"/>
    <w:rsid w:val="00E16939"/>
    <w:rsid w:val="00E856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ECA"/>
    <w:pPr>
      <w:spacing w:after="0" w:line="240" w:lineRule="auto"/>
    </w:pPr>
    <w:rPr>
      <w:rFonts w:ascii="Times New Roman" w:eastAsia="Times New Roman" w:hAnsi="Times New Roman"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E6E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ECA"/>
    <w:pPr>
      <w:spacing w:after="0" w:line="240" w:lineRule="auto"/>
    </w:pPr>
    <w:rPr>
      <w:rFonts w:ascii="Times New Roman" w:eastAsia="Times New Roman" w:hAnsi="Times New Roman"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E6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27939-FF82-43B1-B803-5004FE58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489A076D</Template>
  <TotalTime>92</TotalTime>
  <Pages>4</Pages>
  <Words>654</Words>
  <Characters>3996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Ezekiassen</dc:creator>
  <cp:lastModifiedBy>Lisa Ezekiassen</cp:lastModifiedBy>
  <cp:revision>4</cp:revision>
  <dcterms:created xsi:type="dcterms:W3CDTF">2014-08-31T11:27:00Z</dcterms:created>
  <dcterms:modified xsi:type="dcterms:W3CDTF">2014-08-31T13:00:00Z</dcterms:modified>
</cp:coreProperties>
</file>