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E0" w:rsidRPr="00C54188" w:rsidRDefault="002544E0" w:rsidP="002544E0">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rPr>
          <w:b/>
        </w:rPr>
      </w:pPr>
      <w:proofErr w:type="spellStart"/>
      <w:r w:rsidRPr="00C54188">
        <w:rPr>
          <w:b/>
        </w:rPr>
        <w:t>Peqqissaanermik</w:t>
      </w:r>
      <w:proofErr w:type="spellEnd"/>
      <w:r w:rsidRPr="00C54188">
        <w:rPr>
          <w:b/>
        </w:rPr>
        <w:t xml:space="preserve"> </w:t>
      </w:r>
      <w:proofErr w:type="spellStart"/>
      <w:r w:rsidRPr="00C54188">
        <w:rPr>
          <w:b/>
        </w:rPr>
        <w:t>Ilinniarfik</w:t>
      </w:r>
      <w:proofErr w:type="spellEnd"/>
    </w:p>
    <w:p w:rsidR="002544E0" w:rsidRPr="00C54188" w:rsidRDefault="002544E0" w:rsidP="002544E0">
      <w:pPr>
        <w:tabs>
          <w:tab w:val="left" w:pos="0"/>
          <w:tab w:val="right" w:pos="9072"/>
        </w:tabs>
      </w:pPr>
      <w:r w:rsidRPr="00C54188">
        <w:tab/>
        <w:t xml:space="preserve">  J.nr.: 07.00.02 </w:t>
      </w:r>
    </w:p>
    <w:p w:rsidR="002544E0" w:rsidRDefault="002544E0" w:rsidP="002544E0">
      <w:pPr>
        <w:tabs>
          <w:tab w:val="left" w:pos="0"/>
          <w:tab w:val="right" w:pos="9072"/>
        </w:tabs>
      </w:pPr>
      <w:r>
        <w:tab/>
        <w:t xml:space="preserve"> Dato: 5. juni</w:t>
      </w:r>
      <w:r>
        <w:t xml:space="preserve"> </w:t>
      </w:r>
      <w:r w:rsidRPr="00C54188">
        <w:t>20</w:t>
      </w:r>
      <w:r>
        <w:t>14</w:t>
      </w:r>
    </w:p>
    <w:p w:rsidR="002544E0" w:rsidRDefault="002544E0" w:rsidP="002544E0">
      <w:pPr>
        <w:tabs>
          <w:tab w:val="left" w:pos="0"/>
          <w:tab w:val="right" w:pos="9072"/>
        </w:tabs>
      </w:pPr>
    </w:p>
    <w:p w:rsidR="002544E0" w:rsidRPr="00C54188" w:rsidRDefault="002544E0" w:rsidP="002544E0">
      <w:pPr>
        <w:tabs>
          <w:tab w:val="left" w:pos="0"/>
          <w:tab w:val="right" w:pos="9072"/>
        </w:tabs>
        <w:rPr>
          <w:lang w:val="de-DE"/>
        </w:rPr>
      </w:pPr>
      <w:r>
        <w:t>Tilstede:</w:t>
      </w:r>
      <w:r w:rsidRPr="00C54188">
        <w:tab/>
      </w:r>
      <w:proofErr w:type="spellStart"/>
      <w:r w:rsidRPr="00C54188">
        <w:rPr>
          <w:lang w:val="de-DE"/>
        </w:rPr>
        <w:t>Ref</w:t>
      </w:r>
      <w:proofErr w:type="spellEnd"/>
      <w:r w:rsidRPr="00C54188">
        <w:rPr>
          <w:lang w:val="de-DE"/>
        </w:rPr>
        <w:t>.: LE</w:t>
      </w:r>
    </w:p>
    <w:p w:rsidR="002544E0" w:rsidRDefault="002544E0" w:rsidP="002544E0">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Julie</w:t>
      </w:r>
      <w:r>
        <w:t xml:space="preserve"> Præst, </w:t>
      </w:r>
      <w:proofErr w:type="gramStart"/>
      <w:r>
        <w:t>PN ( formand</w:t>
      </w:r>
      <w:proofErr w:type="gramEnd"/>
      <w:r>
        <w:t xml:space="preserve"> )</w:t>
      </w:r>
    </w:p>
    <w:p w:rsidR="002544E0" w:rsidRDefault="002544E0" w:rsidP="002544E0">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Ella Skifte</w:t>
      </w:r>
      <w:r>
        <w:t xml:space="preserve">, Styrelsen for Sundhed og </w:t>
      </w:r>
      <w:proofErr w:type="gramStart"/>
      <w:r>
        <w:t>Forebyggelse ( via</w:t>
      </w:r>
      <w:proofErr w:type="gramEnd"/>
      <w:r>
        <w:t xml:space="preserve"> telefon )</w:t>
      </w:r>
    </w:p>
    <w:p w:rsidR="002544E0" w:rsidRDefault="002544E0" w:rsidP="002544E0">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Ludvig Larsen,</w:t>
      </w:r>
      <w:r w:rsidRPr="00C54188">
        <w:t xml:space="preserve"> SIK</w:t>
      </w:r>
      <w:r>
        <w:t xml:space="preserve"> </w:t>
      </w:r>
      <w:proofErr w:type="gramStart"/>
      <w:r>
        <w:t>(næstformand )</w:t>
      </w:r>
      <w:proofErr w:type="gramEnd"/>
    </w:p>
    <w:p w:rsidR="002544E0" w:rsidRDefault="002544E0" w:rsidP="002544E0">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 xml:space="preserve">Amalie Pedersen, </w:t>
      </w:r>
      <w:proofErr w:type="spellStart"/>
      <w:r>
        <w:t>Kommuneqarfik</w:t>
      </w:r>
      <w:proofErr w:type="spellEnd"/>
      <w:r>
        <w:t xml:space="preserve"> </w:t>
      </w:r>
      <w:proofErr w:type="spellStart"/>
      <w:r>
        <w:t>Sermersooq</w:t>
      </w:r>
      <w:proofErr w:type="spellEnd"/>
      <w:r>
        <w:t>.</w:t>
      </w:r>
    </w:p>
    <w:p w:rsidR="002544E0" w:rsidRDefault="002544E0" w:rsidP="002544E0">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Pauline Olesen, PI</w:t>
      </w:r>
    </w:p>
    <w:p w:rsidR="002544E0" w:rsidRDefault="002544E0" w:rsidP="002544E0">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Lisa Ezekiassen, forstander PI</w:t>
      </w:r>
    </w:p>
    <w:p w:rsidR="002544E0" w:rsidRDefault="002544E0" w:rsidP="002544E0">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2544E0" w:rsidRDefault="002544E0" w:rsidP="002544E0">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 xml:space="preserve">Afbud </w:t>
      </w:r>
    </w:p>
    <w:p w:rsidR="002544E0" w:rsidRDefault="002544E0" w:rsidP="002544E0">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 xml:space="preserve">Steen </w:t>
      </w:r>
      <w:proofErr w:type="gramStart"/>
      <w:r w:rsidRPr="00C54188">
        <w:t xml:space="preserve">Pedersen, </w:t>
      </w:r>
      <w:r>
        <w:t xml:space="preserve"> PPK</w:t>
      </w:r>
      <w:proofErr w:type="gramEnd"/>
      <w:r>
        <w:t xml:space="preserve">, </w:t>
      </w:r>
      <w:r w:rsidRPr="00C54188">
        <w:t>Sundhedsassistenternes fagforening</w:t>
      </w:r>
    </w:p>
    <w:p w:rsidR="002544E0" w:rsidRDefault="002544E0" w:rsidP="002544E0">
      <w:pPr>
        <w:rPr>
          <w:b/>
          <w:bCs/>
        </w:rPr>
      </w:pPr>
    </w:p>
    <w:p w:rsidR="002544E0" w:rsidRPr="00C54188" w:rsidRDefault="002544E0" w:rsidP="002544E0">
      <w:pPr>
        <w:rPr>
          <w:b/>
          <w:bCs/>
        </w:rPr>
      </w:pPr>
      <w:r>
        <w:rPr>
          <w:b/>
          <w:bCs/>
        </w:rPr>
        <w:t>Referat fra</w:t>
      </w:r>
      <w:r w:rsidRPr="00C54188">
        <w:rPr>
          <w:b/>
          <w:bCs/>
        </w:rPr>
        <w:t xml:space="preserve"> besty</w:t>
      </w:r>
      <w:r>
        <w:rPr>
          <w:b/>
          <w:bCs/>
        </w:rPr>
        <w:t>relsesmøde mandag den 2. juni</w:t>
      </w:r>
      <w:r>
        <w:rPr>
          <w:b/>
          <w:bCs/>
        </w:rPr>
        <w:t xml:space="preserve"> kl. 15. 00 – 17.00</w:t>
      </w:r>
      <w:r w:rsidRPr="00C54188">
        <w:rPr>
          <w:b/>
          <w:bCs/>
        </w:rPr>
        <w:t xml:space="preserve"> på </w:t>
      </w:r>
      <w:proofErr w:type="spellStart"/>
      <w:r w:rsidRPr="00C54188">
        <w:rPr>
          <w:b/>
          <w:bCs/>
        </w:rPr>
        <w:t>Peqqissaanermik</w:t>
      </w:r>
      <w:proofErr w:type="spellEnd"/>
      <w:r w:rsidRPr="00C54188">
        <w:rPr>
          <w:b/>
          <w:bCs/>
        </w:rPr>
        <w:t xml:space="preserve"> </w:t>
      </w:r>
      <w:proofErr w:type="spellStart"/>
      <w:r w:rsidRPr="00C54188">
        <w:rPr>
          <w:b/>
          <w:bCs/>
        </w:rPr>
        <w:t>Ilinniarfik</w:t>
      </w:r>
      <w:proofErr w:type="spellEnd"/>
      <w:r>
        <w:rPr>
          <w:b/>
          <w:bCs/>
        </w:rPr>
        <w:t>.</w:t>
      </w:r>
    </w:p>
    <w:p w:rsidR="002544E0" w:rsidRPr="00C54188" w:rsidRDefault="002544E0" w:rsidP="002544E0"/>
    <w:p w:rsidR="002544E0" w:rsidRDefault="002544E0" w:rsidP="002544E0">
      <w:pPr>
        <w:rPr>
          <w:b/>
          <w:bCs/>
        </w:rPr>
      </w:pPr>
      <w:r w:rsidRPr="00C54188">
        <w:rPr>
          <w:b/>
          <w:bCs/>
        </w:rPr>
        <w:t>Dagsorden</w:t>
      </w:r>
      <w:r>
        <w:rPr>
          <w:b/>
          <w:bCs/>
        </w:rPr>
        <w:t>:</w:t>
      </w:r>
    </w:p>
    <w:p w:rsidR="002544E0" w:rsidRPr="002544E0" w:rsidRDefault="002544E0" w:rsidP="002544E0">
      <w:pPr>
        <w:pStyle w:val="Listeafsnit"/>
        <w:numPr>
          <w:ilvl w:val="0"/>
          <w:numId w:val="1"/>
        </w:numPr>
        <w:rPr>
          <w:b/>
          <w:bCs/>
        </w:rPr>
      </w:pPr>
      <w:r>
        <w:t xml:space="preserve">                </w:t>
      </w:r>
      <w:r w:rsidRPr="00BE3AB9">
        <w:rPr>
          <w:b/>
        </w:rPr>
        <w:t>Godkendelse af dagsorden</w:t>
      </w:r>
      <w:r>
        <w:rPr>
          <w:b/>
        </w:rPr>
        <w:t>.</w:t>
      </w:r>
    </w:p>
    <w:p w:rsidR="002544E0" w:rsidRPr="002544E0" w:rsidRDefault="002544E0" w:rsidP="002544E0">
      <w:pPr>
        <w:ind w:left="1304"/>
        <w:rPr>
          <w:bCs/>
        </w:rPr>
      </w:pPr>
      <w:r w:rsidRPr="002544E0">
        <w:rPr>
          <w:bCs/>
        </w:rPr>
        <w:t xml:space="preserve">Godkendt. </w:t>
      </w:r>
    </w:p>
    <w:p w:rsidR="002544E0" w:rsidRDefault="002544E0" w:rsidP="002544E0">
      <w:pPr>
        <w:ind w:left="1304" w:hanging="1304"/>
        <w:jc w:val="both"/>
      </w:pPr>
    </w:p>
    <w:p w:rsidR="002544E0" w:rsidRDefault="002544E0" w:rsidP="002544E0">
      <w:pPr>
        <w:ind w:left="1304" w:hanging="1304"/>
        <w:jc w:val="both"/>
      </w:pPr>
      <w:r>
        <w:t xml:space="preserve">2. </w:t>
      </w:r>
      <w:r>
        <w:tab/>
      </w:r>
      <w:r w:rsidRPr="00BE3AB9">
        <w:rPr>
          <w:b/>
        </w:rPr>
        <w:t>Endelig godkendelse og underskrivelse af referat fra b</w:t>
      </w:r>
      <w:r>
        <w:rPr>
          <w:b/>
        </w:rPr>
        <w:t>estyrelsesmødet den 5.maj</w:t>
      </w:r>
      <w:r>
        <w:rPr>
          <w:b/>
        </w:rPr>
        <w:t xml:space="preserve"> 2014.</w:t>
      </w:r>
    </w:p>
    <w:p w:rsidR="002544E0" w:rsidRDefault="002544E0" w:rsidP="002544E0"/>
    <w:p w:rsidR="002544E0" w:rsidRPr="00720FB3" w:rsidRDefault="002544E0" w:rsidP="002544E0">
      <w:pPr>
        <w:rPr>
          <w:b/>
        </w:rPr>
      </w:pPr>
      <w:r>
        <w:t>3.</w:t>
      </w:r>
      <w:r>
        <w:tab/>
      </w:r>
      <w:r w:rsidRPr="00BE3AB9">
        <w:rPr>
          <w:b/>
        </w:rPr>
        <w:t>Meddelelser fra formanden</w:t>
      </w:r>
      <w:r>
        <w:rPr>
          <w:b/>
        </w:rPr>
        <w:t>.</w:t>
      </w:r>
    </w:p>
    <w:p w:rsidR="002544E0" w:rsidRDefault="002544E0" w:rsidP="002544E0">
      <w:pPr>
        <w:ind w:left="1304" w:firstLine="1"/>
      </w:pPr>
      <w:r>
        <w:t xml:space="preserve">Er blevet fungerende departementschef. Det er clearet af med </w:t>
      </w:r>
      <w:proofErr w:type="spellStart"/>
      <w:r>
        <w:t>Dep</w:t>
      </w:r>
      <w:proofErr w:type="spellEnd"/>
      <w:r>
        <w:t xml:space="preserve">. for </w:t>
      </w:r>
      <w:proofErr w:type="spellStart"/>
      <w:r>
        <w:t>Udd</w:t>
      </w:r>
      <w:proofErr w:type="spellEnd"/>
      <w:r>
        <w:t>. at det der ikke nogen problemstilling i forhold til at være bestyrelsesformand.</w:t>
      </w:r>
    </w:p>
    <w:p w:rsidR="002544E0" w:rsidRDefault="002544E0" w:rsidP="002544E0">
      <w:pPr>
        <w:ind w:left="1304" w:firstLine="1"/>
      </w:pPr>
      <w:r>
        <w:t>Har meldt fra som næstformand i Brancheskolernes fællesråd. Carsten Klausen er udnævnt som næstformand.</w:t>
      </w:r>
    </w:p>
    <w:p w:rsidR="002544E0" w:rsidRDefault="002544E0" w:rsidP="002544E0">
      <w:pPr>
        <w:ind w:left="1304" w:firstLine="1"/>
      </w:pPr>
      <w:r>
        <w:t>Brancheskolernes fællesråd afholdt møde den 13. og 14. maj. Den 13. maj var det møde i fællesrådet for formænd, næstformænd og forstander. På mødet blev b</w:t>
      </w:r>
      <w:r w:rsidR="0091495D">
        <w:t>l.</w:t>
      </w:r>
      <w:r>
        <w:t xml:space="preserve">a. </w:t>
      </w:r>
      <w:r w:rsidR="0091495D">
        <w:t>d</w:t>
      </w:r>
      <w:r>
        <w:t>røftet</w:t>
      </w:r>
      <w:r w:rsidR="009D0B9D">
        <w:t xml:space="preserve"> </w:t>
      </w:r>
      <w:r>
        <w:t>problemstillinger med personal</w:t>
      </w:r>
      <w:r w:rsidR="009D0B9D">
        <w:t>e</w:t>
      </w:r>
      <w:r>
        <w:t xml:space="preserve">styrelsen og </w:t>
      </w:r>
      <w:r w:rsidR="0091495D">
        <w:t xml:space="preserve">beslutningen blev, at </w:t>
      </w:r>
      <w:r>
        <w:t xml:space="preserve">fællesrådet sender et fællesbrev til </w:t>
      </w:r>
      <w:proofErr w:type="spellStart"/>
      <w:r>
        <w:t>De</w:t>
      </w:r>
      <w:r w:rsidR="009D0B9D">
        <w:t>p</w:t>
      </w:r>
      <w:proofErr w:type="spellEnd"/>
      <w:r w:rsidR="009D0B9D">
        <w:t>.</w:t>
      </w:r>
      <w:r w:rsidR="0091495D">
        <w:t xml:space="preserve"> for </w:t>
      </w:r>
      <w:proofErr w:type="spellStart"/>
      <w:r w:rsidR="0091495D">
        <w:t>finans</w:t>
      </w:r>
      <w:proofErr w:type="spellEnd"/>
      <w:r w:rsidR="0091495D">
        <w:t xml:space="preserve"> og til </w:t>
      </w:r>
      <w:proofErr w:type="spellStart"/>
      <w:r w:rsidR="0091495D">
        <w:t>Dep</w:t>
      </w:r>
      <w:proofErr w:type="spellEnd"/>
      <w:r w:rsidR="0091495D">
        <w:t xml:space="preserve">. for </w:t>
      </w:r>
      <w:proofErr w:type="spellStart"/>
      <w:r w:rsidR="0091495D">
        <w:t>udd</w:t>
      </w:r>
      <w:proofErr w:type="spellEnd"/>
      <w:r w:rsidR="0091495D">
        <w:t>.</w:t>
      </w:r>
    </w:p>
    <w:p w:rsidR="009D0B9D" w:rsidRDefault="009D0B9D" w:rsidP="002544E0">
      <w:pPr>
        <w:ind w:left="1304" w:firstLine="1"/>
      </w:pPr>
      <w:proofErr w:type="spellStart"/>
      <w:r>
        <w:t>Naalakkersu</w:t>
      </w:r>
      <w:r w:rsidR="0091495D">
        <w:t>isoq</w:t>
      </w:r>
      <w:proofErr w:type="spellEnd"/>
      <w:r w:rsidR="0091495D">
        <w:t xml:space="preserve"> Nick Nilesen deltog og hav</w:t>
      </w:r>
      <w:r>
        <w:t>de et oplæg omkring den nye uddannelsesstrategi. Det drejede sig om værdier/</w:t>
      </w:r>
      <w:proofErr w:type="gramStart"/>
      <w:r>
        <w:t>ansvar ( inklusion</w:t>
      </w:r>
      <w:proofErr w:type="gramEnd"/>
      <w:r>
        <w:t xml:space="preserve"> og rummelighed ). I uddannelsesstrategien lægges der op til grundforløb på uddannelserne.</w:t>
      </w:r>
    </w:p>
    <w:p w:rsidR="009D0B9D" w:rsidRDefault="009D0B9D" w:rsidP="002544E0">
      <w:pPr>
        <w:ind w:left="1304" w:firstLine="1"/>
      </w:pPr>
      <w:r>
        <w:t>Desuden var der oplæg omkring AMA-midler og PKU-midler.</w:t>
      </w:r>
    </w:p>
    <w:p w:rsidR="009D0B9D" w:rsidRDefault="0091495D" w:rsidP="0091495D">
      <w:pPr>
        <w:ind w:left="1304"/>
      </w:pPr>
      <w:r>
        <w:t>Vedr</w:t>
      </w:r>
      <w:r w:rsidR="009D0B9D">
        <w:t xml:space="preserve">. PKU-midler sender PI brev til </w:t>
      </w:r>
      <w:proofErr w:type="spellStart"/>
      <w:r w:rsidR="009D0B9D">
        <w:t>Dep</w:t>
      </w:r>
      <w:proofErr w:type="spellEnd"/>
      <w:r w:rsidR="009D0B9D">
        <w:t xml:space="preserve">. for Erhverv og til </w:t>
      </w:r>
      <w:proofErr w:type="spellStart"/>
      <w:r w:rsidR="009D0B9D">
        <w:t>Dep</w:t>
      </w:r>
      <w:proofErr w:type="spellEnd"/>
      <w:r w:rsidR="009D0B9D">
        <w:t xml:space="preserve">. for </w:t>
      </w:r>
      <w:proofErr w:type="spellStart"/>
      <w:r w:rsidR="009D0B9D">
        <w:t>udd</w:t>
      </w:r>
      <w:proofErr w:type="spellEnd"/>
      <w:r w:rsidR="009D0B9D">
        <w:t xml:space="preserve">., idet der på mødet blev fremlagt, at der var tildelt SPS 900.000 </w:t>
      </w:r>
      <w:proofErr w:type="spellStart"/>
      <w:r w:rsidR="009D0B9D">
        <w:t>kr</w:t>
      </w:r>
      <w:proofErr w:type="spellEnd"/>
      <w:r w:rsidR="009D0B9D">
        <w:t xml:space="preserve"> ekstra i 2014 til at afvikle kurser inden for pleje, omsorg og sundhed. Begrundelse var at ældreområdet er i vækst.</w:t>
      </w:r>
    </w:p>
    <w:p w:rsidR="009D0B9D" w:rsidRDefault="009D0B9D" w:rsidP="002544E0">
      <w:pPr>
        <w:ind w:left="1304" w:firstLine="1"/>
      </w:pPr>
      <w:r>
        <w:t>Plej</w:t>
      </w:r>
      <w:r w:rsidR="0091495D">
        <w:t>e</w:t>
      </w:r>
      <w:r>
        <w:t xml:space="preserve">, omsorg og sundhed er </w:t>
      </w:r>
      <w:proofErr w:type="spellStart"/>
      <w:r>
        <w:t>PI´s</w:t>
      </w:r>
      <w:proofErr w:type="spellEnd"/>
      <w:r>
        <w:t xml:space="preserve"> kerneområder, hvilket vil blive understreget i brevet.</w:t>
      </w:r>
    </w:p>
    <w:p w:rsidR="0091495D" w:rsidRDefault="0091495D" w:rsidP="002544E0">
      <w:pPr>
        <w:ind w:left="1304" w:firstLine="1"/>
      </w:pPr>
    </w:p>
    <w:p w:rsidR="00042AAB" w:rsidRDefault="00042AAB" w:rsidP="002544E0">
      <w:pPr>
        <w:ind w:left="1304" w:firstLine="1"/>
      </w:pPr>
      <w:r>
        <w:t xml:space="preserve">Den 14. maj drejede sig om forudsætninger for godt bestyrelsesarbejde. Julie og Lisa afholder møde i juli måned omkring oplæg til </w:t>
      </w:r>
      <w:proofErr w:type="spellStart"/>
      <w:r>
        <w:t>PI´s</w:t>
      </w:r>
      <w:proofErr w:type="spellEnd"/>
      <w:r>
        <w:t xml:space="preserve"> bestyrelsesarbejde.</w:t>
      </w:r>
    </w:p>
    <w:p w:rsidR="0091495D" w:rsidRDefault="0091495D" w:rsidP="002544E0">
      <w:pPr>
        <w:ind w:left="1304" w:firstLine="1"/>
      </w:pPr>
    </w:p>
    <w:p w:rsidR="00042AAB" w:rsidRDefault="00042AAB" w:rsidP="002544E0">
      <w:pPr>
        <w:ind w:left="1304" w:firstLine="1"/>
      </w:pPr>
      <w:r>
        <w:t xml:space="preserve">Der er været afholdt resultatkontraktmøde 2015 med </w:t>
      </w:r>
      <w:proofErr w:type="spellStart"/>
      <w:r>
        <w:t>Dep</w:t>
      </w:r>
      <w:proofErr w:type="spellEnd"/>
      <w:r>
        <w:t xml:space="preserve">. for ud. Omhandlede større ønsker inden for uddannelsesaktiviteter. Bl.a. personlig vejleder, </w:t>
      </w:r>
      <w:r>
        <w:lastRenderedPageBreak/>
        <w:t xml:space="preserve">sundhedshjælperuddannelse, hvor realkompetencer er medtaget og uddannelsesforløb for forebyggelseskonsulenter. På grund af manglende lokalekapacitet på skolen ses disse uddannelser mere som en mulighed for at være fleksibel i forhold til kunne afvikle en anden uddannelse, hvis der ikke skulle være nok ansøgere </w:t>
      </w:r>
      <w:r w:rsidR="0091495D">
        <w:t xml:space="preserve">til </w:t>
      </w:r>
      <w:r>
        <w:t>en af de andre uddannelser.</w:t>
      </w:r>
    </w:p>
    <w:p w:rsidR="002544E0" w:rsidRDefault="002544E0" w:rsidP="002544E0">
      <w:pPr>
        <w:ind w:left="1304" w:firstLine="1"/>
      </w:pPr>
    </w:p>
    <w:p w:rsidR="002544E0" w:rsidRDefault="002544E0" w:rsidP="002544E0">
      <w:pPr>
        <w:jc w:val="both"/>
        <w:rPr>
          <w:b/>
        </w:rPr>
      </w:pPr>
      <w:r>
        <w:t>4.</w:t>
      </w:r>
      <w:r>
        <w:tab/>
      </w:r>
      <w:r w:rsidRPr="00BE3AB9">
        <w:rPr>
          <w:b/>
        </w:rPr>
        <w:t xml:space="preserve">Forstanderens beretning. </w:t>
      </w:r>
      <w:proofErr w:type="gramStart"/>
      <w:r w:rsidRPr="00BE3AB9">
        <w:rPr>
          <w:b/>
        </w:rPr>
        <w:t>( bilag )</w:t>
      </w:r>
      <w:proofErr w:type="gramEnd"/>
      <w:r w:rsidRPr="00BE3AB9">
        <w:rPr>
          <w:b/>
        </w:rPr>
        <w:t>.</w:t>
      </w:r>
    </w:p>
    <w:p w:rsidR="002544E0" w:rsidRDefault="00042AAB" w:rsidP="0091495D">
      <w:pPr>
        <w:ind w:left="1304" w:firstLine="1"/>
      </w:pPr>
      <w:r>
        <w:t>Forventer nu 6 ansøgere til sundhedsarbejderuddannelsen, som så afvikles som planlagt til august.</w:t>
      </w:r>
    </w:p>
    <w:p w:rsidR="006C5D22" w:rsidRDefault="006C5D22" w:rsidP="0091495D">
      <w:pPr>
        <w:ind w:left="1304" w:firstLine="1"/>
      </w:pPr>
      <w:r>
        <w:t xml:space="preserve">Svært at få reklameret for uddannelsen ude i bygderne. Der kan sendes reklamer om uddannelsen ud til bygden som bliver hængt op </w:t>
      </w:r>
      <w:proofErr w:type="spellStart"/>
      <w:r>
        <w:t>evt</w:t>
      </w:r>
      <w:proofErr w:type="spellEnd"/>
      <w:r>
        <w:t xml:space="preserve"> i butikken.</w:t>
      </w:r>
    </w:p>
    <w:p w:rsidR="006C5D22" w:rsidRDefault="006C5D22" w:rsidP="0091495D">
      <w:pPr>
        <w:ind w:left="1304" w:firstLine="1"/>
      </w:pPr>
      <w:r>
        <w:t>SHV kan reklamere for 12 praktikpladser til uddannelsen.</w:t>
      </w:r>
    </w:p>
    <w:p w:rsidR="006C5D22" w:rsidRDefault="006C5D22" w:rsidP="0091495D">
      <w:pPr>
        <w:ind w:left="1304" w:firstLine="1"/>
      </w:pPr>
      <w:r>
        <w:t>Der er ansøgningsfrist til småbørnskonsulentuddannelsen den 6. juni, men endnu ingen ansøgninger.</w:t>
      </w:r>
      <w:r w:rsidR="00256892">
        <w:t xml:space="preserve"> LE sender mail til Birgit H</w:t>
      </w:r>
      <w:r>
        <w:t xml:space="preserve">ansen ” tidlig indsats ” samt til </w:t>
      </w:r>
      <w:proofErr w:type="spellStart"/>
      <w:r>
        <w:t>Dep</w:t>
      </w:r>
      <w:proofErr w:type="spellEnd"/>
      <w:r>
        <w:t>. for familie og Justitsvæsen</w:t>
      </w:r>
    </w:p>
    <w:p w:rsidR="00256892" w:rsidRPr="005D7650" w:rsidRDefault="00256892" w:rsidP="0091495D">
      <w:pPr>
        <w:ind w:left="1304" w:firstLine="1"/>
      </w:pPr>
      <w:r>
        <w:t xml:space="preserve"> Der starter en fast timelønnet sygeplejelære</w:t>
      </w:r>
      <w:r w:rsidR="0091495D">
        <w:t>r</w:t>
      </w:r>
      <w:r>
        <w:t xml:space="preserve"> den 3. juni til varetagelse af skemalægning for alle uddannelserne og evt. studievejledning. Fastansatte undervisere vil stå de</w:t>
      </w:r>
      <w:r w:rsidR="0091495D">
        <w:t>n</w:t>
      </w:r>
      <w:r>
        <w:t xml:space="preserve"> faglige udvikling af uddannelserne.</w:t>
      </w:r>
    </w:p>
    <w:p w:rsidR="002544E0" w:rsidRPr="0011630C" w:rsidRDefault="002544E0" w:rsidP="0091495D">
      <w:pPr>
        <w:ind w:left="1304"/>
      </w:pPr>
    </w:p>
    <w:p w:rsidR="002544E0" w:rsidRDefault="002544E0" w:rsidP="002544E0">
      <w:pPr>
        <w:jc w:val="both"/>
        <w:rPr>
          <w:b/>
        </w:rPr>
      </w:pPr>
      <w:r w:rsidRPr="00C54188">
        <w:t>5.</w:t>
      </w:r>
      <w:r w:rsidRPr="00C54188">
        <w:tab/>
      </w:r>
      <w:r w:rsidRPr="00BE3AB9">
        <w:rPr>
          <w:b/>
        </w:rPr>
        <w:t>Angivelser af sager og emner til behandling.</w:t>
      </w:r>
    </w:p>
    <w:p w:rsidR="002544E0" w:rsidRDefault="002544E0" w:rsidP="002544E0">
      <w:pPr>
        <w:jc w:val="both"/>
        <w:rPr>
          <w:b/>
        </w:rPr>
      </w:pPr>
      <w:r>
        <w:rPr>
          <w:b/>
        </w:rPr>
        <w:tab/>
        <w:t>5.1 – årsregnskab og underskrivelse af revisionsprotokollat.</w:t>
      </w:r>
    </w:p>
    <w:p w:rsidR="002544E0" w:rsidRDefault="00256892" w:rsidP="0091495D">
      <w:pPr>
        <w:ind w:left="1304"/>
      </w:pPr>
      <w:r>
        <w:t>Underskrives. Øvrige brancheskoler har ligeledes fået bemærkning om, at indtægtsdækket virksomhed skal være bundlinje neutralt. Dette blev drøftet på fællesrådsmøde, hvor man stiller sig undrende overfor, at skolerne som er selvstændige virksomheder ikke må have overskud på indtægtsdækket virksomhed.</w:t>
      </w:r>
    </w:p>
    <w:p w:rsidR="00256892" w:rsidRDefault="00256892" w:rsidP="0091495D">
      <w:pPr>
        <w:ind w:left="1304"/>
      </w:pPr>
    </w:p>
    <w:p w:rsidR="002544E0" w:rsidRDefault="00256892" w:rsidP="0091495D">
      <w:pPr>
        <w:ind w:firstLine="1304"/>
        <w:rPr>
          <w:b/>
        </w:rPr>
      </w:pPr>
      <w:r>
        <w:rPr>
          <w:b/>
        </w:rPr>
        <w:t>5</w:t>
      </w:r>
      <w:r w:rsidR="002544E0">
        <w:rPr>
          <w:b/>
        </w:rPr>
        <w:t xml:space="preserve">.5. </w:t>
      </w:r>
      <w:proofErr w:type="spellStart"/>
      <w:r w:rsidR="002544E0">
        <w:rPr>
          <w:b/>
        </w:rPr>
        <w:t>PI´s</w:t>
      </w:r>
      <w:proofErr w:type="spellEnd"/>
      <w:r w:rsidR="002544E0">
        <w:rPr>
          <w:b/>
        </w:rPr>
        <w:t xml:space="preserve"> hjemmeside og intranet.</w:t>
      </w:r>
    </w:p>
    <w:p w:rsidR="00256892" w:rsidRDefault="00256892" w:rsidP="0091495D">
      <w:pPr>
        <w:ind w:left="1304"/>
      </w:pPr>
      <w:r>
        <w:t>Oplæg omkring intranet drøftes og der besluttes, at dr på nuværende tidspunkt ikke skal oprettes intranet, idet skolen er for lille og e-forum bruges. Desuden er den økonomiske udgift for stor i forhold til skolens størrelse.</w:t>
      </w:r>
    </w:p>
    <w:p w:rsidR="002544E0" w:rsidRPr="00340681" w:rsidRDefault="002544E0" w:rsidP="00256892">
      <w:pPr>
        <w:ind w:left="1304"/>
      </w:pPr>
      <w:r w:rsidRPr="00340681">
        <w:tab/>
      </w:r>
    </w:p>
    <w:p w:rsidR="002544E0" w:rsidRDefault="002544E0" w:rsidP="002544E0">
      <w:pPr>
        <w:rPr>
          <w:b/>
        </w:rPr>
      </w:pPr>
      <w:r>
        <w:t>6.</w:t>
      </w:r>
      <w:r>
        <w:tab/>
      </w:r>
      <w:r w:rsidRPr="00BE3AB9">
        <w:rPr>
          <w:b/>
        </w:rPr>
        <w:t xml:space="preserve">Status på gældende resultatkontrakt mellem institutionen og </w:t>
      </w:r>
      <w:r>
        <w:rPr>
          <w:b/>
        </w:rPr>
        <w:tab/>
      </w:r>
      <w:r w:rsidRPr="00BE3AB9">
        <w:rPr>
          <w:b/>
        </w:rPr>
        <w:t>ressortmyndigheden.</w:t>
      </w:r>
    </w:p>
    <w:p w:rsidR="002544E0" w:rsidRDefault="002544E0" w:rsidP="0091495D">
      <w:pPr>
        <w:ind w:left="1304" w:firstLine="1"/>
      </w:pPr>
      <w:r>
        <w:t>I forhold til de tildelte midler fra Departementet, så er der motion to timer hver uge,</w:t>
      </w:r>
      <w:r w:rsidR="00256892">
        <w:t xml:space="preserve"> områdelederstillingen er slået op, der er aftale med en </w:t>
      </w:r>
      <w:proofErr w:type="spellStart"/>
      <w:r w:rsidR="00256892">
        <w:t>extern</w:t>
      </w:r>
      <w:proofErr w:type="spellEnd"/>
      <w:r w:rsidR="00256892">
        <w:t xml:space="preserve"> til</w:t>
      </w:r>
      <w:r>
        <w:t xml:space="preserve"> udarbejdelse </w:t>
      </w:r>
      <w:proofErr w:type="gramStart"/>
      <w:r>
        <w:t xml:space="preserve">af </w:t>
      </w:r>
      <w:r w:rsidR="00256892">
        <w:t xml:space="preserve"> uddannelsesordningen</w:t>
      </w:r>
      <w:proofErr w:type="gramEnd"/>
      <w:r>
        <w:t xml:space="preserve"> til ”personlig vejleder ”.</w:t>
      </w:r>
    </w:p>
    <w:p w:rsidR="00256892" w:rsidRDefault="00256892" w:rsidP="0091495D">
      <w:pPr>
        <w:ind w:left="1304" w:firstLine="1"/>
      </w:pPr>
    </w:p>
    <w:p w:rsidR="002544E0" w:rsidRPr="00F04AE7" w:rsidRDefault="002544E0" w:rsidP="0091495D">
      <w:pPr>
        <w:ind w:left="1304" w:firstLine="1"/>
      </w:pPr>
      <w:r>
        <w:t>Der skal lægges ny gulvbelægning i sommerferien samt der bliver malet i den nye del af bygningen.</w:t>
      </w:r>
    </w:p>
    <w:p w:rsidR="002544E0" w:rsidRDefault="002544E0" w:rsidP="0091495D">
      <w:r w:rsidRPr="00DF1B2E">
        <w:tab/>
      </w:r>
    </w:p>
    <w:p w:rsidR="002544E0" w:rsidRDefault="002544E0" w:rsidP="0091495D">
      <w:pPr>
        <w:rPr>
          <w:b/>
        </w:rPr>
      </w:pPr>
      <w:r>
        <w:t>7.</w:t>
      </w:r>
      <w:r>
        <w:tab/>
      </w:r>
      <w:r w:rsidRPr="00BE3AB9">
        <w:rPr>
          <w:b/>
        </w:rPr>
        <w:t>Overordnet drøftelse af institutionens virksomhed.</w:t>
      </w:r>
      <w:bookmarkStart w:id="0" w:name="_GoBack"/>
      <w:bookmarkEnd w:id="0"/>
    </w:p>
    <w:p w:rsidR="002544E0" w:rsidRPr="00C54188" w:rsidRDefault="002544E0" w:rsidP="0091495D">
      <w:r>
        <w:tab/>
        <w:t xml:space="preserve">                </w:t>
      </w:r>
    </w:p>
    <w:p w:rsidR="002544E0" w:rsidRDefault="002544E0" w:rsidP="0091495D">
      <w:pPr>
        <w:rPr>
          <w:b/>
        </w:rPr>
      </w:pPr>
      <w:r>
        <w:t>8.</w:t>
      </w:r>
      <w:r>
        <w:tab/>
      </w:r>
      <w:r w:rsidRPr="00BE3AB9">
        <w:rPr>
          <w:b/>
        </w:rPr>
        <w:t xml:space="preserve">Budgetopfølgning, herunder seneste perioderegnskab m.v. </w:t>
      </w:r>
      <w:proofErr w:type="gramStart"/>
      <w:r w:rsidRPr="00BE3AB9">
        <w:rPr>
          <w:b/>
        </w:rPr>
        <w:t>( Bilag )</w:t>
      </w:r>
      <w:proofErr w:type="gramEnd"/>
      <w:r>
        <w:rPr>
          <w:b/>
        </w:rPr>
        <w:t>.</w:t>
      </w:r>
    </w:p>
    <w:p w:rsidR="002544E0" w:rsidRPr="00BF2ACE" w:rsidRDefault="002544E0" w:rsidP="0091495D">
      <w:r>
        <w:rPr>
          <w:b/>
        </w:rPr>
        <w:tab/>
      </w:r>
      <w:r w:rsidRPr="00BF2ACE">
        <w:t>Regnskabet ser fint ud.</w:t>
      </w:r>
    </w:p>
    <w:p w:rsidR="00256892" w:rsidRDefault="00256892" w:rsidP="0091495D">
      <w:pPr>
        <w:ind w:firstLine="1304"/>
      </w:pPr>
      <w:r>
        <w:t xml:space="preserve">Der kan overføres 1,5 </w:t>
      </w:r>
      <w:proofErr w:type="spellStart"/>
      <w:r>
        <w:t>mill</w:t>
      </w:r>
      <w:proofErr w:type="spellEnd"/>
      <w:r>
        <w:t xml:space="preserve">. </w:t>
      </w:r>
      <w:proofErr w:type="spellStart"/>
      <w:r>
        <w:t>Kr</w:t>
      </w:r>
      <w:proofErr w:type="spellEnd"/>
      <w:r>
        <w:t xml:space="preserve"> til næste år.</w:t>
      </w:r>
    </w:p>
    <w:p w:rsidR="00256892" w:rsidRDefault="00256892" w:rsidP="00256892">
      <w:pPr>
        <w:ind w:firstLine="1304"/>
        <w:jc w:val="both"/>
      </w:pPr>
    </w:p>
    <w:p w:rsidR="002544E0" w:rsidRDefault="002544E0" w:rsidP="002544E0">
      <w:pPr>
        <w:jc w:val="both"/>
        <w:rPr>
          <w:b/>
        </w:rPr>
      </w:pPr>
      <w:r w:rsidRPr="00C54188">
        <w:t>9.</w:t>
      </w:r>
      <w:r w:rsidRPr="00C54188">
        <w:tab/>
      </w:r>
      <w:r w:rsidRPr="003F4392">
        <w:rPr>
          <w:b/>
        </w:rPr>
        <w:t>Interne og ekstern kommunikation og berammelse af næste bestyrelsesmøde.</w:t>
      </w:r>
    </w:p>
    <w:p w:rsidR="002544E0" w:rsidRPr="003F4392" w:rsidRDefault="002544E0" w:rsidP="002544E0">
      <w:pPr>
        <w:jc w:val="both"/>
      </w:pPr>
      <w:r>
        <w:rPr>
          <w:b/>
        </w:rPr>
        <w:tab/>
      </w:r>
      <w:r w:rsidR="00256892">
        <w:rPr>
          <w:b/>
        </w:rPr>
        <w:t>Næste møde den 18. august</w:t>
      </w:r>
      <w:r>
        <w:rPr>
          <w:b/>
        </w:rPr>
        <w:t xml:space="preserve"> kl. 15.00 Lisa indkalder</w:t>
      </w:r>
      <w:r w:rsidR="00256892">
        <w:rPr>
          <w:b/>
        </w:rPr>
        <w:t xml:space="preserve">. </w:t>
      </w:r>
    </w:p>
    <w:p w:rsidR="002544E0" w:rsidRPr="003F4392" w:rsidRDefault="002544E0" w:rsidP="002544E0">
      <w:pPr>
        <w:pStyle w:val="Listeafsnit"/>
        <w:ind w:left="1665"/>
        <w:jc w:val="both"/>
      </w:pPr>
    </w:p>
    <w:p w:rsidR="002544E0" w:rsidRDefault="002544E0" w:rsidP="00256892">
      <w:pPr>
        <w:jc w:val="both"/>
      </w:pPr>
      <w:r>
        <w:t xml:space="preserve"> 10.</w:t>
      </w:r>
      <w:r>
        <w:tab/>
      </w:r>
      <w:r w:rsidR="00256892">
        <w:t>Eventuelt.</w:t>
      </w:r>
    </w:p>
    <w:p w:rsidR="002544E0" w:rsidRDefault="002544E0" w:rsidP="002544E0"/>
    <w:p w:rsidR="002544E0" w:rsidRDefault="002544E0" w:rsidP="002544E0">
      <w:r>
        <w:t>Godkendt den:</w:t>
      </w:r>
    </w:p>
    <w:p w:rsidR="002544E0" w:rsidRDefault="002544E0" w:rsidP="002544E0"/>
    <w:p w:rsidR="002544E0" w:rsidRDefault="002544E0" w:rsidP="002544E0"/>
    <w:p w:rsidR="002544E0" w:rsidRPr="00623427" w:rsidRDefault="002544E0" w:rsidP="002544E0">
      <w:r>
        <w:t xml:space="preserve">Julie Præst </w:t>
      </w:r>
      <w:proofErr w:type="gramStart"/>
      <w:r>
        <w:t>Wilche                                 Ludvig</w:t>
      </w:r>
      <w:proofErr w:type="gramEnd"/>
      <w:r>
        <w:t xml:space="preserve"> Larsen</w:t>
      </w:r>
      <w:r>
        <w:tab/>
      </w:r>
      <w:r>
        <w:tab/>
      </w:r>
      <w:r>
        <w:tab/>
      </w:r>
      <w:r w:rsidRPr="00623427">
        <w:t>Steen Pedersen</w:t>
      </w:r>
    </w:p>
    <w:p w:rsidR="002544E0" w:rsidRDefault="002544E0" w:rsidP="002544E0">
      <w:r>
        <w:t>Formand</w:t>
      </w:r>
      <w:r>
        <w:tab/>
      </w:r>
      <w:r>
        <w:tab/>
        <w:t xml:space="preserve">                    Næstformand</w:t>
      </w:r>
      <w:r>
        <w:tab/>
      </w:r>
      <w:r>
        <w:tab/>
      </w:r>
      <w:r>
        <w:tab/>
        <w:t>Medlem</w:t>
      </w:r>
    </w:p>
    <w:p w:rsidR="002544E0" w:rsidRDefault="002544E0" w:rsidP="002544E0"/>
    <w:p w:rsidR="002544E0" w:rsidRDefault="002544E0" w:rsidP="002544E0"/>
    <w:p w:rsidR="002544E0" w:rsidRDefault="002544E0" w:rsidP="002544E0"/>
    <w:p w:rsidR="002544E0" w:rsidRDefault="002544E0" w:rsidP="002544E0">
      <w:r>
        <w:t>Amalie Pedersen</w:t>
      </w:r>
      <w:r>
        <w:tab/>
      </w:r>
      <w:r>
        <w:tab/>
        <w:t>Ella Skifte</w:t>
      </w:r>
      <w:r>
        <w:tab/>
      </w:r>
      <w:r>
        <w:tab/>
      </w:r>
      <w:r>
        <w:tab/>
        <w:t>Lisa Ezekiassen</w:t>
      </w:r>
    </w:p>
    <w:p w:rsidR="002544E0" w:rsidRDefault="002544E0" w:rsidP="002544E0">
      <w:r>
        <w:t>Medlem</w:t>
      </w:r>
      <w:r>
        <w:tab/>
      </w:r>
      <w:r>
        <w:tab/>
      </w:r>
      <w:r>
        <w:tab/>
      </w:r>
      <w:proofErr w:type="spellStart"/>
      <w:r>
        <w:t>Medlem</w:t>
      </w:r>
      <w:proofErr w:type="spellEnd"/>
      <w:r>
        <w:tab/>
      </w:r>
      <w:r>
        <w:tab/>
      </w:r>
      <w:r>
        <w:tab/>
        <w:t>Forstander</w:t>
      </w:r>
    </w:p>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2544E0" w:rsidRDefault="002544E0" w:rsidP="002544E0"/>
    <w:p w:rsidR="00CE0825" w:rsidRDefault="00CE0825"/>
    <w:sectPr w:rsidR="00CE08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7B0D"/>
    <w:multiLevelType w:val="hybridMultilevel"/>
    <w:tmpl w:val="2DF0A56A"/>
    <w:lvl w:ilvl="0" w:tplc="0406000F">
      <w:start w:val="1"/>
      <w:numFmt w:val="decimal"/>
      <w:lvlText w:val="%1."/>
      <w:lvlJc w:val="left"/>
      <w:pPr>
        <w:ind w:left="360" w:hanging="360"/>
      </w:pPr>
      <w:rPr>
        <w:rFonts w:hint="default"/>
        <w:b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E0"/>
    <w:rsid w:val="00042AAB"/>
    <w:rsid w:val="002544E0"/>
    <w:rsid w:val="00256892"/>
    <w:rsid w:val="006C5D22"/>
    <w:rsid w:val="0091495D"/>
    <w:rsid w:val="009D0B9D"/>
    <w:rsid w:val="00CE08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E0"/>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E0"/>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4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39EAD0D6</Template>
  <TotalTime>59</TotalTime>
  <Pages>4</Pages>
  <Words>698</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Ezekiassen</dc:creator>
  <cp:lastModifiedBy>Lisa Ezekiassen</cp:lastModifiedBy>
  <cp:revision>2</cp:revision>
  <dcterms:created xsi:type="dcterms:W3CDTF">2014-06-05T22:37:00Z</dcterms:created>
  <dcterms:modified xsi:type="dcterms:W3CDTF">2014-06-05T23:36:00Z</dcterms:modified>
</cp:coreProperties>
</file>